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BD" w:rsidRDefault="008445BD" w:rsidP="00AA7108">
      <w:pPr>
        <w:jc w:val="center"/>
        <w:rPr>
          <w:b/>
          <w:bCs/>
          <w:sz w:val="36"/>
          <w:szCs w:val="36"/>
          <w:u w:val="single"/>
        </w:rPr>
      </w:pPr>
      <w:r w:rsidRPr="00AA7108">
        <w:rPr>
          <w:b/>
          <w:bCs/>
          <w:sz w:val="36"/>
          <w:szCs w:val="36"/>
          <w:u w:val="single"/>
        </w:rPr>
        <w:t xml:space="preserve">APPLICATION FOR </w:t>
      </w:r>
      <w:r>
        <w:rPr>
          <w:b/>
          <w:bCs/>
          <w:sz w:val="36"/>
          <w:szCs w:val="36"/>
          <w:u w:val="single"/>
        </w:rPr>
        <w:t xml:space="preserve">BUSINESS </w:t>
      </w:r>
      <w:r w:rsidRPr="00AA7108">
        <w:rPr>
          <w:b/>
          <w:bCs/>
          <w:sz w:val="36"/>
          <w:szCs w:val="36"/>
          <w:u w:val="single"/>
        </w:rPr>
        <w:t>PARTNER</w:t>
      </w:r>
    </w:p>
    <w:p w:rsidR="008445BD" w:rsidRDefault="008445BD" w:rsidP="00AA7108">
      <w:pPr>
        <w:jc w:val="center"/>
        <w:rPr>
          <w:b/>
          <w:bCs/>
          <w:sz w:val="28"/>
          <w:szCs w:val="28"/>
          <w:u w:val="single"/>
        </w:rPr>
      </w:pPr>
    </w:p>
    <w:p w:rsidR="008445BD" w:rsidRDefault="008445BD" w:rsidP="00ED2D1A">
      <w:pPr>
        <w:ind w:left="7200"/>
      </w:pPr>
      <w:r w:rsidRPr="008C441D">
        <w:t>Date:</w:t>
      </w:r>
    </w:p>
    <w:p w:rsidR="008445BD" w:rsidRDefault="008445BD" w:rsidP="008B27A0">
      <w:r>
        <w:t>To,</w:t>
      </w:r>
    </w:p>
    <w:p w:rsidR="008445BD" w:rsidRDefault="008445BD" w:rsidP="008B27A0">
      <w:r w:rsidRPr="00A02C7C">
        <w:t>The</w:t>
      </w:r>
      <w:r>
        <w:t xml:space="preserve"> Managing Director</w:t>
      </w:r>
    </w:p>
    <w:p w:rsidR="008445BD" w:rsidRDefault="008445BD" w:rsidP="008B27A0">
      <w:r>
        <w:t>Truue Global Financial Services (P) Ltd</w:t>
      </w:r>
    </w:p>
    <w:p w:rsidR="008445BD" w:rsidRDefault="008445BD" w:rsidP="008B27A0">
      <w:r>
        <w:t>D-501 Ganesh Meridian,</w:t>
      </w:r>
    </w:p>
    <w:p w:rsidR="008445BD" w:rsidRDefault="008445BD" w:rsidP="008B27A0">
      <w:r>
        <w:t>Opp High Court,</w:t>
      </w:r>
    </w:p>
    <w:p w:rsidR="008445BD" w:rsidRDefault="008445BD" w:rsidP="008B27A0">
      <w:r>
        <w:t>S.G. Road,</w:t>
      </w:r>
    </w:p>
    <w:p w:rsidR="008445BD" w:rsidRPr="008C441D" w:rsidRDefault="008445BD" w:rsidP="008B27A0">
      <w:r>
        <w:t>Ahmedabad 380 060.</w:t>
      </w:r>
      <w:r w:rsidRPr="008C441D">
        <w:t xml:space="preserve"> </w:t>
      </w:r>
      <w:r>
        <w:br/>
      </w:r>
      <w:r>
        <w:rPr>
          <w:rStyle w:val="about3"/>
        </w:rPr>
        <w:t>INDIA.</w:t>
      </w:r>
    </w:p>
    <w:p w:rsidR="008445BD" w:rsidRDefault="008445BD" w:rsidP="00AE664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Sub: Application for Business Partner</w:t>
      </w:r>
    </w:p>
    <w:p w:rsidR="008445BD" w:rsidRDefault="008445BD" w:rsidP="008B27A0">
      <w:pPr>
        <w:rPr>
          <w:b/>
          <w:bCs/>
          <w:u w:val="single"/>
        </w:rPr>
      </w:pPr>
    </w:p>
    <w:p w:rsidR="008445BD" w:rsidRDefault="008445BD" w:rsidP="00AE6642">
      <w:r w:rsidRPr="00AE6642">
        <w:t>Dear Sir</w:t>
      </w:r>
      <w:r>
        <w:t>,</w:t>
      </w:r>
    </w:p>
    <w:p w:rsidR="008445BD" w:rsidRDefault="008445BD" w:rsidP="00AE6642"/>
    <w:p w:rsidR="008445BD" w:rsidRPr="00AE6642" w:rsidRDefault="008445BD" w:rsidP="00AE6642">
      <w:r>
        <w:t>We are interested to be Business Partner of Truue Global Financial Services (P) Ltd. Please find below details required for the same:</w:t>
      </w:r>
    </w:p>
    <w:p w:rsidR="008445BD" w:rsidRDefault="008445BD" w:rsidP="00AE6642">
      <w:pPr>
        <w:rPr>
          <w:b/>
          <w:bCs/>
          <w:u w:val="single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9"/>
        <w:gridCol w:w="211"/>
        <w:gridCol w:w="6294"/>
      </w:tblGrid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27049E">
            <w:r w:rsidRPr="00EE2441">
              <w:t>Type of entity</w:t>
            </w:r>
          </w:p>
        </w:tc>
        <w:tc>
          <w:tcPr>
            <w:tcW w:w="6294" w:type="dxa"/>
          </w:tcPr>
          <w:p w:rsidR="008445BD" w:rsidRPr="00EE2441" w:rsidRDefault="008445BD" w:rsidP="0027049E">
            <w:r w:rsidRPr="00EE2441">
              <w:t>Individual/Proprietor/Partnership/</w:t>
            </w:r>
            <w:r w:rsidRPr="00A02C7C">
              <w:t>Pvt. Ltd Co./Public Ltd. Co.</w:t>
            </w:r>
          </w:p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FA5CBA"/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030A28">
            <w:r w:rsidRPr="00EE2441">
              <w:t>Name of the Company/</w:t>
            </w:r>
            <w:r w:rsidRPr="00A02C7C">
              <w:t>Individual</w:t>
            </w:r>
          </w:p>
        </w:tc>
        <w:tc>
          <w:tcPr>
            <w:tcW w:w="6294" w:type="dxa"/>
          </w:tcPr>
          <w:p w:rsidR="008445BD" w:rsidRPr="00EE2441" w:rsidRDefault="008445BD" w:rsidP="00F02BEF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FA5CBA"/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FA5CBA">
            <w:r w:rsidRPr="00EE2441">
              <w:t>Name of the Proprietor’s/Partner’s/</w:t>
            </w:r>
          </w:p>
          <w:p w:rsidR="008445BD" w:rsidRPr="00EE2441" w:rsidRDefault="008445BD" w:rsidP="00FA5CBA">
            <w:r w:rsidRPr="00EE2441">
              <w:t>Director’s (tick one)</w:t>
            </w:r>
          </w:p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FA5CBA"/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CA7AB1">
            <w:r w:rsidRPr="00EE2441">
              <w:t xml:space="preserve">Pan no </w:t>
            </w:r>
            <w:bookmarkStart w:id="0" w:name="_GoBack"/>
            <w:bookmarkEnd w:id="0"/>
          </w:p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FA5CBA"/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4F2358">
            <w:r w:rsidRPr="00EE2441">
              <w:t>Contact Details</w:t>
            </w:r>
          </w:p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EE2441">
            <w:pPr>
              <w:jc w:val="right"/>
            </w:pPr>
            <w:r w:rsidRPr="00EE2441">
              <w:t>Address</w:t>
            </w:r>
          </w:p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EE2441">
            <w:pPr>
              <w:jc w:val="right"/>
            </w:pPr>
            <w:r w:rsidRPr="00EE2441">
              <w:t>Phone</w:t>
            </w:r>
          </w:p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EE2441">
            <w:pPr>
              <w:jc w:val="right"/>
            </w:pPr>
            <w:r w:rsidRPr="00EE2441">
              <w:t>Mobile</w:t>
            </w:r>
          </w:p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EE2441">
            <w:pPr>
              <w:jc w:val="right"/>
            </w:pPr>
            <w:r w:rsidRPr="00EE2441">
              <w:t xml:space="preserve">Email </w:t>
            </w:r>
          </w:p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EE2441">
            <w:pPr>
              <w:jc w:val="right"/>
            </w:pPr>
            <w:r w:rsidRPr="00EE2441">
              <w:t>Website</w:t>
            </w:r>
          </w:p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FA5CBA"/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FA5CBA">
            <w:r w:rsidRPr="00EE2441">
              <w:t>Brief Introduction</w:t>
            </w:r>
          </w:p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FA5CBA">
            <w:r w:rsidRPr="00EE2441">
              <w:t>(No of Branches ; Staff Information ; Present Activity)</w:t>
            </w:r>
          </w:p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FA5CBA"/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rPr>
          <w:trHeight w:val="826"/>
        </w:trPr>
        <w:tc>
          <w:tcPr>
            <w:tcW w:w="3640" w:type="dxa"/>
            <w:gridSpan w:val="2"/>
          </w:tcPr>
          <w:p w:rsidR="008445BD" w:rsidRPr="00EE2441" w:rsidRDefault="008445BD" w:rsidP="00FA5CBA">
            <w:r w:rsidRPr="00EE2441">
              <w:t>Additional Information</w:t>
            </w:r>
          </w:p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3640" w:type="dxa"/>
            <w:gridSpan w:val="2"/>
          </w:tcPr>
          <w:p w:rsidR="008445BD" w:rsidRPr="00EE2441" w:rsidRDefault="008445BD" w:rsidP="00123C4F">
            <w:pPr>
              <w:rPr>
                <w:b/>
                <w:bCs/>
              </w:rPr>
            </w:pPr>
            <w:r w:rsidRPr="00EE2441">
              <w:rPr>
                <w:b/>
                <w:bCs/>
              </w:rPr>
              <w:t>List of services provided to Bank/NBFC</w:t>
            </w:r>
          </w:p>
        </w:tc>
        <w:tc>
          <w:tcPr>
            <w:tcW w:w="6294" w:type="dxa"/>
          </w:tcPr>
          <w:p w:rsidR="008445BD" w:rsidRPr="00EE2441" w:rsidRDefault="008445BD" w:rsidP="00FA5CBA"/>
        </w:tc>
      </w:tr>
      <w:tr w:rsidR="008445BD" w:rsidRPr="00EE2441">
        <w:tc>
          <w:tcPr>
            <w:tcW w:w="9934" w:type="dxa"/>
            <w:gridSpan w:val="3"/>
          </w:tcPr>
          <w:tbl>
            <w:tblPr>
              <w:tblW w:w="947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55"/>
              <w:gridCol w:w="2575"/>
              <w:gridCol w:w="2147"/>
              <w:gridCol w:w="2796"/>
            </w:tblGrid>
            <w:tr w:rsidR="008445BD" w:rsidRPr="00EE2441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EE2441">
                  <w:pPr>
                    <w:ind w:left="-255" w:firstLine="255"/>
                    <w:rPr>
                      <w:b/>
                      <w:bCs/>
                    </w:rPr>
                  </w:pPr>
                  <w:r w:rsidRPr="00EE2441">
                    <w:rPr>
                      <w:b/>
                      <w:bCs/>
                    </w:rPr>
                    <w:t>Bank/NBFC Name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>
                  <w:pPr>
                    <w:rPr>
                      <w:b/>
                      <w:bCs/>
                    </w:rPr>
                  </w:pPr>
                  <w:r w:rsidRPr="00EE2441">
                    <w:rPr>
                      <w:b/>
                      <w:bCs/>
                    </w:rPr>
                    <w:t>Products Associated with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>
                  <w:pPr>
                    <w:rPr>
                      <w:b/>
                      <w:bCs/>
                    </w:rPr>
                  </w:pPr>
                  <w:r w:rsidRPr="00EE2441">
                    <w:rPr>
                      <w:b/>
                      <w:bCs/>
                    </w:rPr>
                    <w:t>Nature of Association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>
                  <w:pPr>
                    <w:rPr>
                      <w:b/>
                      <w:bCs/>
                    </w:rPr>
                  </w:pPr>
                  <w:r w:rsidRPr="00EE2441">
                    <w:rPr>
                      <w:b/>
                      <w:bCs/>
                    </w:rPr>
                    <w:t>No of years of Association</w:t>
                  </w:r>
                </w:p>
              </w:tc>
            </w:tr>
            <w:tr w:rsidR="008445BD" w:rsidRPr="00EE2441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3813B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>
                  <w:pPr>
                    <w:rPr>
                      <w:b/>
                      <w:bCs/>
                    </w:rPr>
                  </w:pPr>
                </w:p>
              </w:tc>
            </w:tr>
            <w:tr w:rsidR="008445BD" w:rsidRPr="00EE2441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</w:tr>
            <w:tr w:rsidR="008445BD" w:rsidRPr="00EE2441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</w:tr>
            <w:tr w:rsidR="008445BD" w:rsidRPr="00EE2441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</w:tr>
          </w:tbl>
          <w:p w:rsidR="008445BD" w:rsidRPr="00EE2441" w:rsidRDefault="008445BD" w:rsidP="00FA5CBA"/>
        </w:tc>
      </w:tr>
      <w:tr w:rsidR="008445BD" w:rsidRPr="00EE2441">
        <w:tc>
          <w:tcPr>
            <w:tcW w:w="3429" w:type="dxa"/>
          </w:tcPr>
          <w:p w:rsidR="008445BD" w:rsidRPr="00EE2441" w:rsidRDefault="008445BD" w:rsidP="00FA5CBA"/>
        </w:tc>
        <w:tc>
          <w:tcPr>
            <w:tcW w:w="6505" w:type="dxa"/>
            <w:gridSpan w:val="2"/>
          </w:tcPr>
          <w:p w:rsidR="008445BD" w:rsidRPr="00EE2441" w:rsidRDefault="008445BD" w:rsidP="00FA5CBA"/>
        </w:tc>
      </w:tr>
      <w:tr w:rsidR="008445BD" w:rsidRPr="00EE2441">
        <w:tc>
          <w:tcPr>
            <w:tcW w:w="3429" w:type="dxa"/>
          </w:tcPr>
          <w:p w:rsidR="008445BD" w:rsidRPr="00EE2441" w:rsidRDefault="008445BD" w:rsidP="00FA5CBA">
            <w:pPr>
              <w:rPr>
                <w:b/>
                <w:bCs/>
              </w:rPr>
            </w:pPr>
            <w:r w:rsidRPr="00EE2441">
              <w:rPr>
                <w:b/>
                <w:bCs/>
              </w:rPr>
              <w:t>Other Market Contacts (Reference from Existing Banks/NBFCs/Institutions/Other</w:t>
            </w:r>
            <w:r w:rsidRPr="00EE2441">
              <w:t xml:space="preserve"> </w:t>
            </w:r>
            <w:r w:rsidRPr="00EE2441">
              <w:rPr>
                <w:b/>
                <w:bCs/>
              </w:rPr>
              <w:t>Associates)</w:t>
            </w:r>
          </w:p>
          <w:p w:rsidR="008445BD" w:rsidRPr="00EE2441" w:rsidRDefault="008445BD" w:rsidP="00FA5CBA"/>
        </w:tc>
        <w:tc>
          <w:tcPr>
            <w:tcW w:w="6505" w:type="dxa"/>
            <w:gridSpan w:val="2"/>
          </w:tcPr>
          <w:p w:rsidR="008445BD" w:rsidRPr="00EE2441" w:rsidRDefault="008445BD" w:rsidP="00FA5CBA"/>
        </w:tc>
      </w:tr>
      <w:tr w:rsidR="008445BD" w:rsidRPr="00EE2441">
        <w:tc>
          <w:tcPr>
            <w:tcW w:w="3429" w:type="dxa"/>
          </w:tcPr>
          <w:p w:rsidR="008445BD" w:rsidRPr="00EE2441" w:rsidRDefault="008445BD" w:rsidP="00FA5CBA">
            <w:pPr>
              <w:rPr>
                <w:b/>
                <w:bCs/>
              </w:rPr>
            </w:pPr>
          </w:p>
        </w:tc>
        <w:tc>
          <w:tcPr>
            <w:tcW w:w="6505" w:type="dxa"/>
            <w:gridSpan w:val="2"/>
          </w:tcPr>
          <w:p w:rsidR="008445BD" w:rsidRPr="00EE2441" w:rsidRDefault="008445BD" w:rsidP="00FA5CBA"/>
        </w:tc>
      </w:tr>
      <w:tr w:rsidR="008445BD" w:rsidRPr="00EE2441">
        <w:tc>
          <w:tcPr>
            <w:tcW w:w="9934" w:type="dxa"/>
            <w:gridSpan w:val="3"/>
          </w:tcPr>
          <w:p w:rsidR="008445BD" w:rsidRPr="00EE2441" w:rsidRDefault="008445BD" w:rsidP="00996614">
            <w:r w:rsidRPr="00EE2441">
              <w:rPr>
                <w:rStyle w:val="Strong"/>
              </w:rPr>
              <w:t>*Financial Details of Business Partner :</w:t>
            </w:r>
          </w:p>
        </w:tc>
      </w:tr>
      <w:tr w:rsidR="008445BD" w:rsidRPr="00EE2441">
        <w:tc>
          <w:tcPr>
            <w:tcW w:w="9934" w:type="dxa"/>
            <w:gridSpan w:val="3"/>
          </w:tcPr>
          <w:tbl>
            <w:tblPr>
              <w:tblW w:w="970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098"/>
              <w:gridCol w:w="1870"/>
              <w:gridCol w:w="1870"/>
              <w:gridCol w:w="1870"/>
            </w:tblGrid>
            <w:tr w:rsidR="008445BD" w:rsidRPr="00EE2441">
              <w:trPr>
                <w:trHeight w:val="28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>
                  <w:pPr>
                    <w:rPr>
                      <w:b/>
                      <w:bCs/>
                    </w:rPr>
                  </w:pPr>
                  <w:r w:rsidRPr="00EE2441">
                    <w:rPr>
                      <w:b/>
                      <w:bCs/>
                    </w:rPr>
                    <w:t>(in Rs)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>
                  <w:pPr>
                    <w:rPr>
                      <w:b/>
                      <w:bCs/>
                    </w:rPr>
                  </w:pPr>
                  <w:r w:rsidRPr="00EE2441">
                    <w:rPr>
                      <w:b/>
                      <w:bCs/>
                    </w:rPr>
                    <w:t>FY10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>
                  <w:pPr>
                    <w:rPr>
                      <w:b/>
                      <w:bCs/>
                    </w:rPr>
                  </w:pPr>
                  <w:r w:rsidRPr="00EE2441">
                    <w:rPr>
                      <w:b/>
                      <w:bCs/>
                    </w:rPr>
                    <w:t>FY11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>
                  <w:pPr>
                    <w:rPr>
                      <w:b/>
                      <w:bCs/>
                    </w:rPr>
                  </w:pPr>
                  <w:r w:rsidRPr="00EE2441">
                    <w:rPr>
                      <w:b/>
                      <w:bCs/>
                    </w:rPr>
                    <w:t>FY12</w:t>
                  </w:r>
                </w:p>
              </w:tc>
            </w:tr>
            <w:tr w:rsidR="008445BD" w:rsidRPr="00EE2441">
              <w:trPr>
                <w:trHeight w:val="28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>
                  <w:r w:rsidRPr="00EE2441">
                    <w:t>Gross Income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</w:tr>
            <w:tr w:rsidR="008445BD" w:rsidRPr="00EE2441">
              <w:trPr>
                <w:trHeight w:val="29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>
                  <w:r w:rsidRPr="00EE2441">
                    <w:t>Net Worth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</w:tr>
            <w:tr w:rsidR="008445BD" w:rsidRPr="00EE2441">
              <w:trPr>
                <w:trHeight w:val="29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030A28">
                  <w:r w:rsidRPr="00A02C7C">
                    <w:rPr>
                      <w:sz w:val="18"/>
                      <w:szCs w:val="18"/>
                    </w:rPr>
                    <w:t>*(optional)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5BD" w:rsidRPr="00EE2441" w:rsidRDefault="008445BD" w:rsidP="00FA5CBA"/>
              </w:tc>
            </w:tr>
          </w:tbl>
          <w:p w:rsidR="008445BD" w:rsidRPr="00EE2441" w:rsidRDefault="008445BD" w:rsidP="00FA5CBA"/>
        </w:tc>
      </w:tr>
    </w:tbl>
    <w:p w:rsidR="008445BD" w:rsidRDefault="008445BD" w:rsidP="00FA5CBA"/>
    <w:p w:rsidR="008445BD" w:rsidRDefault="008445BD" w:rsidP="00FA5CBA"/>
    <w:p w:rsidR="008445BD" w:rsidRDefault="008445BD" w:rsidP="00FA5CBA">
      <w:r>
        <w:t>Authorized Signatory</w:t>
      </w:r>
    </w:p>
    <w:p w:rsidR="008445BD" w:rsidRDefault="008445BD" w:rsidP="00FA5CBA"/>
    <w:p w:rsidR="008445BD" w:rsidRDefault="008445BD" w:rsidP="00FA5CBA">
      <w:r>
        <w:t>Place:</w:t>
      </w:r>
    </w:p>
    <w:p w:rsidR="008445BD" w:rsidRPr="00FA5CBA" w:rsidRDefault="008445BD" w:rsidP="00FA5CBA">
      <w:r>
        <w:t>Date:</w:t>
      </w:r>
    </w:p>
    <w:p w:rsidR="008445BD" w:rsidRDefault="008445BD" w:rsidP="00522937">
      <w:pPr>
        <w:jc w:val="center"/>
        <w:rPr>
          <w:b/>
          <w:bCs/>
          <w:u w:val="single"/>
        </w:rPr>
      </w:pPr>
    </w:p>
    <w:p w:rsidR="008445BD" w:rsidRPr="00522937" w:rsidRDefault="008445BD" w:rsidP="00FF3803"/>
    <w:sectPr w:rsidR="008445BD" w:rsidRPr="00522937" w:rsidSect="00561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9AE"/>
    <w:multiLevelType w:val="hybridMultilevel"/>
    <w:tmpl w:val="02EA3A5A"/>
    <w:lvl w:ilvl="0" w:tplc="9D2070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C7D"/>
    <w:rsid w:val="00030A28"/>
    <w:rsid w:val="00047229"/>
    <w:rsid w:val="00082667"/>
    <w:rsid w:val="000A3F2B"/>
    <w:rsid w:val="000E4108"/>
    <w:rsid w:val="000F0D0B"/>
    <w:rsid w:val="00113191"/>
    <w:rsid w:val="00123C4F"/>
    <w:rsid w:val="001660E2"/>
    <w:rsid w:val="00186C7D"/>
    <w:rsid w:val="00187AE7"/>
    <w:rsid w:val="001C5A1B"/>
    <w:rsid w:val="00240E8B"/>
    <w:rsid w:val="0027049E"/>
    <w:rsid w:val="002B364B"/>
    <w:rsid w:val="002D0530"/>
    <w:rsid w:val="002E31FF"/>
    <w:rsid w:val="002F1183"/>
    <w:rsid w:val="00311D51"/>
    <w:rsid w:val="003412B6"/>
    <w:rsid w:val="003813B7"/>
    <w:rsid w:val="0038702E"/>
    <w:rsid w:val="00403910"/>
    <w:rsid w:val="00455F75"/>
    <w:rsid w:val="00493F83"/>
    <w:rsid w:val="004D253F"/>
    <w:rsid w:val="004E683E"/>
    <w:rsid w:val="004F2358"/>
    <w:rsid w:val="00522937"/>
    <w:rsid w:val="00547E78"/>
    <w:rsid w:val="00561707"/>
    <w:rsid w:val="005B3635"/>
    <w:rsid w:val="005E6DFF"/>
    <w:rsid w:val="00650C4A"/>
    <w:rsid w:val="00671D77"/>
    <w:rsid w:val="006C166C"/>
    <w:rsid w:val="006D6D02"/>
    <w:rsid w:val="006F243C"/>
    <w:rsid w:val="0071293B"/>
    <w:rsid w:val="00722885"/>
    <w:rsid w:val="00732138"/>
    <w:rsid w:val="007A6006"/>
    <w:rsid w:val="00815287"/>
    <w:rsid w:val="008445BD"/>
    <w:rsid w:val="008A0AE4"/>
    <w:rsid w:val="008B27A0"/>
    <w:rsid w:val="008C441D"/>
    <w:rsid w:val="00913DDB"/>
    <w:rsid w:val="00916C27"/>
    <w:rsid w:val="00925CF5"/>
    <w:rsid w:val="00953147"/>
    <w:rsid w:val="00996614"/>
    <w:rsid w:val="009A46F4"/>
    <w:rsid w:val="00A02C7C"/>
    <w:rsid w:val="00A57EE2"/>
    <w:rsid w:val="00A93A54"/>
    <w:rsid w:val="00AA038E"/>
    <w:rsid w:val="00AA7108"/>
    <w:rsid w:val="00AE6642"/>
    <w:rsid w:val="00B17717"/>
    <w:rsid w:val="00B51A6F"/>
    <w:rsid w:val="00BF46F0"/>
    <w:rsid w:val="00C04880"/>
    <w:rsid w:val="00C24989"/>
    <w:rsid w:val="00C41991"/>
    <w:rsid w:val="00C71AB7"/>
    <w:rsid w:val="00C967C9"/>
    <w:rsid w:val="00CA0773"/>
    <w:rsid w:val="00CA7AB1"/>
    <w:rsid w:val="00CB1BFD"/>
    <w:rsid w:val="00CD2CF3"/>
    <w:rsid w:val="00CD3B91"/>
    <w:rsid w:val="00D50AAD"/>
    <w:rsid w:val="00D611A8"/>
    <w:rsid w:val="00D918EB"/>
    <w:rsid w:val="00DD6E4C"/>
    <w:rsid w:val="00DE0888"/>
    <w:rsid w:val="00E074D4"/>
    <w:rsid w:val="00E12220"/>
    <w:rsid w:val="00ED2D1A"/>
    <w:rsid w:val="00EE2441"/>
    <w:rsid w:val="00F02BEF"/>
    <w:rsid w:val="00F546DB"/>
    <w:rsid w:val="00F6569F"/>
    <w:rsid w:val="00FA5CBA"/>
    <w:rsid w:val="00FE7D9D"/>
    <w:rsid w:val="00FF3803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07"/>
    <w:rPr>
      <w:rFonts w:cs="Calibri"/>
      <w:lang w:val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46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CF5"/>
    <w:rPr>
      <w:rFonts w:ascii="Tahoma" w:hAnsi="Tahoma" w:cs="Tahoma"/>
      <w:sz w:val="16"/>
      <w:szCs w:val="16"/>
    </w:rPr>
  </w:style>
  <w:style w:type="character" w:customStyle="1" w:styleId="about3">
    <w:name w:val="about3"/>
    <w:basedOn w:val="DefaultParagraphFont"/>
    <w:uiPriority w:val="99"/>
    <w:rsid w:val="00916C27"/>
  </w:style>
  <w:style w:type="character" w:styleId="Strong">
    <w:name w:val="Strong"/>
    <w:basedOn w:val="DefaultParagraphFont"/>
    <w:uiPriority w:val="99"/>
    <w:qFormat/>
    <w:rsid w:val="004D253F"/>
    <w:rPr>
      <w:b/>
      <w:bCs/>
    </w:rPr>
  </w:style>
  <w:style w:type="paragraph" w:styleId="ListParagraph">
    <w:name w:val="List Paragraph"/>
    <w:basedOn w:val="Normal"/>
    <w:uiPriority w:val="99"/>
    <w:qFormat/>
    <w:rsid w:val="00030A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170</Words>
  <Characters>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SAI215</dc:creator>
  <cp:keywords/>
  <dc:description/>
  <cp:lastModifiedBy>SAI215</cp:lastModifiedBy>
  <cp:revision>9</cp:revision>
  <cp:lastPrinted>2012-10-08T11:47:00Z</cp:lastPrinted>
  <dcterms:created xsi:type="dcterms:W3CDTF">2013-03-22T07:23:00Z</dcterms:created>
  <dcterms:modified xsi:type="dcterms:W3CDTF">2013-09-02T05:47:00Z</dcterms:modified>
</cp:coreProperties>
</file>